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blBorders>
        <w:tblCellMar>
          <w:left w:w="0" w:type="dxa"/>
          <w:right w:w="0" w:type="dxa"/>
        </w:tblCellMar>
        <w:tblLook w:val="04A0" w:firstRow="1" w:lastRow="0" w:firstColumn="1" w:lastColumn="0" w:noHBand="0" w:noVBand="1"/>
        <w:tblDescription w:val="Host table"/>
      </w:tblPr>
      <w:tblGrid>
        <w:gridCol w:w="10770"/>
      </w:tblGrid>
      <w:tr w:rsidR="00770C7F" w:rsidTr="006F63B2">
        <w:trPr>
          <w:trHeight w:val="13444"/>
        </w:trPr>
        <w:tc>
          <w:tcPr>
            <w:tcW w:w="11058" w:type="dxa"/>
            <w:tcBorders>
              <w:top w:val="single" w:sz="4" w:space="0" w:color="AEAAAA" w:themeColor="background2" w:themeShade="BF"/>
              <w:bottom w:val="single" w:sz="4" w:space="0" w:color="AEAAAA" w:themeColor="background2" w:themeShade="BF"/>
            </w:tcBorders>
          </w:tcPr>
          <w:p w:rsidR="00770C7F" w:rsidRPr="00C10AAB" w:rsidRDefault="00C10AAB">
            <w:pPr>
              <w:pStyle w:val="Heading3"/>
              <w:rPr>
                <w:sz w:val="24"/>
                <w:szCs w:val="24"/>
              </w:rPr>
            </w:pPr>
            <w:r w:rsidRPr="00C10AAB">
              <w:rPr>
                <w:sz w:val="24"/>
                <w:szCs w:val="24"/>
              </w:rPr>
              <w:t>YOUR INFORMATION</w:t>
            </w:r>
          </w:p>
          <w:tbl>
            <w:tblPr>
              <w:tblW w:w="11042"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Patient information"/>
            </w:tblPr>
            <w:tblGrid>
              <w:gridCol w:w="3041"/>
              <w:gridCol w:w="1262"/>
              <w:gridCol w:w="3376"/>
              <w:gridCol w:w="3349"/>
              <w:gridCol w:w="14"/>
            </w:tblGrid>
            <w:tr w:rsidR="00C10AAB" w:rsidRPr="00C10AAB" w:rsidTr="00267B67">
              <w:trPr>
                <w:trHeight w:val="774"/>
              </w:trPr>
              <w:tc>
                <w:tcPr>
                  <w:tcW w:w="3041" w:type="dxa"/>
                  <w:tcBorders>
                    <w:right w:val="nil"/>
                  </w:tcBorders>
                  <w:vAlign w:val="center"/>
                </w:tcPr>
                <w:p w:rsidR="00C10AAB" w:rsidRPr="00C10AAB" w:rsidRDefault="00C10AAB" w:rsidP="00C10AAB">
                  <w:pPr>
                    <w:rPr>
                      <w:sz w:val="22"/>
                      <w:szCs w:val="22"/>
                    </w:rPr>
                  </w:pPr>
                  <w:r w:rsidRPr="00C10AAB">
                    <w:rPr>
                      <w:sz w:val="22"/>
                      <w:szCs w:val="22"/>
                    </w:rPr>
                    <w:t xml:space="preserve">First name / </w:t>
                  </w:r>
                  <w:r w:rsidRPr="00C10AAB">
                    <w:rPr>
                      <w:rFonts w:ascii="MS Mincho" w:hAnsi="MS Mincho" w:cs="MS Mincho"/>
                      <w:sz w:val="22"/>
                      <w:szCs w:val="22"/>
                    </w:rPr>
                    <w:t>名</w:t>
                  </w:r>
                  <w:r w:rsidRPr="00C10AAB">
                    <w:rPr>
                      <w:sz w:val="22"/>
                      <w:szCs w:val="22"/>
                    </w:rPr>
                    <w:t xml:space="preserve"> : </w:t>
                  </w:r>
                </w:p>
              </w:tc>
              <w:tc>
                <w:tcPr>
                  <w:tcW w:w="8001" w:type="dxa"/>
                  <w:gridSpan w:val="4"/>
                  <w:tcBorders>
                    <w:left w:val="nil"/>
                  </w:tcBorders>
                  <w:vAlign w:val="center"/>
                </w:tcPr>
                <w:p w:rsidR="00C10AAB" w:rsidRPr="00C10AAB" w:rsidRDefault="00C10AAB" w:rsidP="00C10AAB">
                  <w:pPr>
                    <w:rPr>
                      <w:sz w:val="22"/>
                      <w:szCs w:val="22"/>
                    </w:rPr>
                  </w:pPr>
                  <w:r w:rsidRPr="00C10AAB">
                    <w:rPr>
                      <w:sz w:val="22"/>
                      <w:szCs w:val="22"/>
                    </w:rPr>
                    <w:t xml:space="preserve">                          </w:t>
                  </w:r>
                  <w:r>
                    <w:rPr>
                      <w:sz w:val="22"/>
                      <w:szCs w:val="22"/>
                    </w:rPr>
                    <w:t xml:space="preserve">                   </w:t>
                  </w:r>
                  <w:r w:rsidRPr="00C10AAB">
                    <w:rPr>
                      <w:sz w:val="22"/>
                      <w:szCs w:val="22"/>
                    </w:rPr>
                    <w:t xml:space="preserve">Last Name / </w:t>
                  </w:r>
                  <w:r w:rsidRPr="00C10AAB">
                    <w:rPr>
                      <w:rFonts w:ascii="MS Mincho" w:hAnsi="MS Mincho" w:cs="MS Mincho"/>
                      <w:sz w:val="22"/>
                      <w:szCs w:val="22"/>
                    </w:rPr>
                    <w:t>姓</w:t>
                  </w:r>
                  <w:r w:rsidRPr="00C10AAB">
                    <w:rPr>
                      <w:sz w:val="22"/>
                      <w:szCs w:val="22"/>
                    </w:rPr>
                    <w:t xml:space="preserve"> : </w:t>
                  </w:r>
                </w:p>
              </w:tc>
            </w:tr>
            <w:tr w:rsidR="00551C35" w:rsidRPr="00C10AAB" w:rsidTr="00267B67">
              <w:trPr>
                <w:gridAfter w:val="1"/>
                <w:wAfter w:w="14" w:type="dxa"/>
              </w:trPr>
              <w:tc>
                <w:tcPr>
                  <w:tcW w:w="4303" w:type="dxa"/>
                  <w:gridSpan w:val="2"/>
                  <w:tcBorders>
                    <w:bottom w:val="nil"/>
                  </w:tcBorders>
                  <w:vAlign w:val="center"/>
                </w:tcPr>
                <w:p w:rsidR="00551C35" w:rsidRPr="00C10AAB" w:rsidRDefault="00551C35">
                  <w:pPr>
                    <w:rPr>
                      <w:sz w:val="22"/>
                      <w:szCs w:val="22"/>
                    </w:rPr>
                  </w:pPr>
                  <w:r w:rsidRPr="00C10AAB">
                    <w:rPr>
                      <w:sz w:val="22"/>
                      <w:szCs w:val="22"/>
                    </w:rPr>
                    <w:t>Birth date</w:t>
                  </w:r>
                  <w:r>
                    <w:rPr>
                      <w:sz w:val="22"/>
                      <w:szCs w:val="22"/>
                    </w:rPr>
                    <w:t xml:space="preserve"> / </w:t>
                  </w:r>
                  <w:r w:rsidRPr="00C10AAB">
                    <w:rPr>
                      <w:rFonts w:ascii="MS Mincho" w:hAnsi="MS Mincho" w:cs="MS Mincho"/>
                      <w:sz w:val="22"/>
                      <w:szCs w:val="22"/>
                    </w:rPr>
                    <w:t>生年月日</w:t>
                  </w:r>
                  <w:r w:rsidRPr="00C10AAB">
                    <w:rPr>
                      <w:sz w:val="22"/>
                      <w:szCs w:val="22"/>
                    </w:rPr>
                    <w:t>:</w:t>
                  </w:r>
                </w:p>
              </w:tc>
              <w:tc>
                <w:tcPr>
                  <w:tcW w:w="3376" w:type="dxa"/>
                  <w:tcBorders>
                    <w:bottom w:val="nil"/>
                  </w:tcBorders>
                  <w:vAlign w:val="center"/>
                </w:tcPr>
                <w:p w:rsidR="00551C35" w:rsidRPr="00C10AAB" w:rsidRDefault="00551C35">
                  <w:pPr>
                    <w:rPr>
                      <w:sz w:val="22"/>
                      <w:szCs w:val="22"/>
                    </w:rPr>
                  </w:pPr>
                  <w:r w:rsidRPr="00C10AAB">
                    <w:rPr>
                      <w:sz w:val="22"/>
                      <w:szCs w:val="22"/>
                    </w:rPr>
                    <w:t>Age</w:t>
                  </w:r>
                  <w:r>
                    <w:rPr>
                      <w:sz w:val="22"/>
                      <w:szCs w:val="22"/>
                    </w:rPr>
                    <w:t xml:space="preserve"> / </w:t>
                  </w:r>
                  <w:r w:rsidRPr="00C10AAB">
                    <w:rPr>
                      <w:rFonts w:ascii="MS Mincho" w:hAnsi="MS Mincho" w:cs="MS Mincho"/>
                      <w:sz w:val="22"/>
                      <w:szCs w:val="22"/>
                    </w:rPr>
                    <w:t>年齢</w:t>
                  </w:r>
                  <w:r w:rsidRPr="00C10AAB">
                    <w:rPr>
                      <w:sz w:val="22"/>
                      <w:szCs w:val="22"/>
                    </w:rPr>
                    <w:t>:</w:t>
                  </w:r>
                </w:p>
              </w:tc>
              <w:tc>
                <w:tcPr>
                  <w:tcW w:w="3349" w:type="dxa"/>
                  <w:tcBorders>
                    <w:bottom w:val="nil"/>
                  </w:tcBorders>
                </w:tcPr>
                <w:p w:rsidR="00551C35" w:rsidRPr="00551C35" w:rsidRDefault="00551C35" w:rsidP="00551C35">
                  <w:pPr>
                    <w:tabs>
                      <w:tab w:val="left" w:pos="1065"/>
                    </w:tabs>
                    <w:rPr>
                      <w:rFonts w:eastAsia="MS Gothic"/>
                      <w:sz w:val="22"/>
                      <w:szCs w:val="22"/>
                    </w:rPr>
                  </w:pPr>
                  <w:r>
                    <w:rPr>
                      <w:sz w:val="22"/>
                      <w:szCs w:val="22"/>
                    </w:rPr>
                    <w:tab/>
                    <w:t xml:space="preserve">Sex / </w:t>
                  </w:r>
                  <w:r w:rsidRPr="00551C35">
                    <w:rPr>
                      <w:rFonts w:ascii="MS Mincho" w:hAnsi="MS Mincho" w:cs="MS Mincho"/>
                      <w:sz w:val="22"/>
                      <w:szCs w:val="22"/>
                    </w:rPr>
                    <w:t>性別</w:t>
                  </w:r>
                  <w:r>
                    <w:rPr>
                      <w:rFonts w:ascii="MS Mincho" w:eastAsia="MS Gothic" w:hAnsi="MS Mincho" w:cs="MS Mincho" w:hint="eastAsia"/>
                      <w:sz w:val="22"/>
                      <w:szCs w:val="22"/>
                    </w:rPr>
                    <w:t>:</w:t>
                  </w:r>
                </w:p>
              </w:tc>
            </w:tr>
            <w:tr w:rsidR="00551C35" w:rsidRPr="00C10AAB" w:rsidTr="00267B67">
              <w:trPr>
                <w:gridAfter w:val="1"/>
                <w:wAfter w:w="14" w:type="dxa"/>
              </w:trPr>
              <w:tc>
                <w:tcPr>
                  <w:tcW w:w="4303" w:type="dxa"/>
                  <w:gridSpan w:val="2"/>
                  <w:tcBorders>
                    <w:top w:val="nil"/>
                  </w:tcBorders>
                  <w:vAlign w:val="center"/>
                </w:tcPr>
                <w:p w:rsidR="00551C35" w:rsidRPr="00C10AAB" w:rsidRDefault="00551C35">
                  <w:pPr>
                    <w:rPr>
                      <w:sz w:val="22"/>
                      <w:szCs w:val="22"/>
                    </w:rPr>
                  </w:pPr>
                </w:p>
              </w:tc>
              <w:tc>
                <w:tcPr>
                  <w:tcW w:w="3376" w:type="dxa"/>
                  <w:tcBorders>
                    <w:top w:val="nil"/>
                  </w:tcBorders>
                  <w:vAlign w:val="center"/>
                </w:tcPr>
                <w:p w:rsidR="00551C35" w:rsidRPr="00C10AAB" w:rsidRDefault="00551C35" w:rsidP="00C10AAB">
                  <w:pPr>
                    <w:rPr>
                      <w:sz w:val="22"/>
                      <w:szCs w:val="22"/>
                    </w:rPr>
                  </w:pPr>
                </w:p>
              </w:tc>
              <w:tc>
                <w:tcPr>
                  <w:tcW w:w="3349" w:type="dxa"/>
                  <w:tcBorders>
                    <w:top w:val="nil"/>
                  </w:tcBorders>
                </w:tcPr>
                <w:p w:rsidR="00551C35" w:rsidRPr="00C10AAB" w:rsidRDefault="00551C35" w:rsidP="00C10AAB">
                  <w:pPr>
                    <w:rPr>
                      <w:sz w:val="22"/>
                      <w:szCs w:val="22"/>
                    </w:rPr>
                  </w:pPr>
                </w:p>
              </w:tc>
            </w:tr>
          </w:tbl>
          <w:p w:rsidR="00C10AAB" w:rsidRDefault="00C10AAB" w:rsidP="00DC71A8">
            <w:pPr>
              <w:rPr>
                <w:sz w:val="22"/>
                <w:szCs w:val="22"/>
              </w:rPr>
            </w:pPr>
            <w:r w:rsidRPr="00C10AAB">
              <w:rPr>
                <w:sz w:val="22"/>
                <w:szCs w:val="22"/>
              </w:rPr>
              <w:t>Address</w:t>
            </w:r>
            <w:r>
              <w:rPr>
                <w:sz w:val="22"/>
                <w:szCs w:val="22"/>
              </w:rPr>
              <w:t xml:space="preserve"> / </w:t>
            </w:r>
            <w:r w:rsidRPr="00C10AAB">
              <w:rPr>
                <w:rFonts w:ascii="MS Mincho" w:hAnsi="MS Mincho" w:cs="MS Mincho"/>
                <w:sz w:val="22"/>
                <w:szCs w:val="22"/>
              </w:rPr>
              <w:t>住所</w:t>
            </w:r>
            <w:r w:rsidRPr="00C10AAB">
              <w:rPr>
                <w:sz w:val="22"/>
                <w:szCs w:val="22"/>
              </w:rPr>
              <w:t xml:space="preserve">: </w:t>
            </w:r>
          </w:p>
          <w:p w:rsidR="00C10AAB" w:rsidRPr="00C10AAB" w:rsidRDefault="00C10AAB">
            <w:pPr>
              <w:rPr>
                <w:sz w:val="22"/>
                <w:szCs w:val="22"/>
              </w:rPr>
            </w:pP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Patient information"/>
            </w:tblPr>
            <w:tblGrid>
              <w:gridCol w:w="3158"/>
              <w:gridCol w:w="4590"/>
              <w:gridCol w:w="2992"/>
            </w:tblGrid>
            <w:tr w:rsidR="00770C7F" w:rsidRPr="00C10AAB" w:rsidTr="00CB6331">
              <w:tc>
                <w:tcPr>
                  <w:tcW w:w="3240" w:type="dxa"/>
                  <w:tcBorders>
                    <w:bottom w:val="nil"/>
                  </w:tcBorders>
                  <w:vAlign w:val="center"/>
                </w:tcPr>
                <w:p w:rsidR="00770C7F" w:rsidRPr="00C10AAB" w:rsidRDefault="00C10AAB">
                  <w:pPr>
                    <w:rPr>
                      <w:sz w:val="22"/>
                      <w:szCs w:val="22"/>
                    </w:rPr>
                  </w:pPr>
                  <w:r>
                    <w:rPr>
                      <w:sz w:val="22"/>
                      <w:szCs w:val="22"/>
                    </w:rPr>
                    <w:t xml:space="preserve">Phone No. / </w:t>
                  </w:r>
                  <w:r w:rsidRPr="00C10AAB">
                    <w:rPr>
                      <w:rFonts w:ascii="MS Mincho" w:hAnsi="MS Mincho" w:cs="MS Mincho"/>
                      <w:sz w:val="22"/>
                      <w:szCs w:val="22"/>
                    </w:rPr>
                    <w:t>電話番号</w:t>
                  </w:r>
                  <w:r>
                    <w:rPr>
                      <w:sz w:val="22"/>
                      <w:szCs w:val="22"/>
                    </w:rPr>
                    <w:t>:</w:t>
                  </w:r>
                </w:p>
              </w:tc>
              <w:tc>
                <w:tcPr>
                  <w:tcW w:w="4721" w:type="dxa"/>
                  <w:tcBorders>
                    <w:bottom w:val="nil"/>
                  </w:tcBorders>
                  <w:vAlign w:val="center"/>
                </w:tcPr>
                <w:p w:rsidR="00770C7F" w:rsidRPr="00C10AAB" w:rsidRDefault="00CB6331">
                  <w:pPr>
                    <w:rPr>
                      <w:sz w:val="22"/>
                      <w:szCs w:val="22"/>
                    </w:rPr>
                  </w:pPr>
                  <w:r>
                    <w:rPr>
                      <w:sz w:val="22"/>
                      <w:szCs w:val="22"/>
                    </w:rPr>
                    <w:t>Work</w:t>
                  </w:r>
                  <w:r w:rsidR="00C10AAB" w:rsidRPr="00C10AAB">
                    <w:rPr>
                      <w:sz w:val="22"/>
                      <w:szCs w:val="22"/>
                    </w:rPr>
                    <w:t xml:space="preserve"> phone no.</w:t>
                  </w:r>
                  <w:r>
                    <w:rPr>
                      <w:sz w:val="22"/>
                      <w:szCs w:val="22"/>
                    </w:rPr>
                    <w:t xml:space="preserve"> /</w:t>
                  </w:r>
                  <w:r w:rsidRPr="00CB6331">
                    <w:rPr>
                      <w:rFonts w:ascii="MS Mincho" w:hAnsi="MS Mincho" w:cs="MS Mincho"/>
                      <w:sz w:val="22"/>
                      <w:szCs w:val="22"/>
                    </w:rPr>
                    <w:t>お仕事の電話</w:t>
                  </w:r>
                  <w:r w:rsidR="00C10AAB" w:rsidRPr="00C10AAB">
                    <w:rPr>
                      <w:sz w:val="22"/>
                      <w:szCs w:val="22"/>
                    </w:rPr>
                    <w:t>:</w:t>
                  </w:r>
                </w:p>
              </w:tc>
              <w:tc>
                <w:tcPr>
                  <w:tcW w:w="3067" w:type="dxa"/>
                  <w:tcBorders>
                    <w:bottom w:val="nil"/>
                  </w:tcBorders>
                  <w:vAlign w:val="center"/>
                </w:tcPr>
                <w:p w:rsidR="00770C7F" w:rsidRPr="00C10AAB" w:rsidRDefault="00C10AAB">
                  <w:pPr>
                    <w:rPr>
                      <w:sz w:val="22"/>
                      <w:szCs w:val="22"/>
                    </w:rPr>
                  </w:pPr>
                  <w:r>
                    <w:rPr>
                      <w:sz w:val="22"/>
                      <w:szCs w:val="22"/>
                    </w:rPr>
                    <w:t>Mobile</w:t>
                  </w:r>
                  <w:r w:rsidRPr="00C10AAB">
                    <w:rPr>
                      <w:sz w:val="22"/>
                      <w:szCs w:val="22"/>
                    </w:rPr>
                    <w:t xml:space="preserve"> no.</w:t>
                  </w:r>
                  <w:r>
                    <w:rPr>
                      <w:sz w:val="22"/>
                      <w:szCs w:val="22"/>
                    </w:rPr>
                    <w:t xml:space="preserve"> /</w:t>
                  </w:r>
                  <w:r w:rsidR="00CB6331">
                    <w:rPr>
                      <w:sz w:val="22"/>
                      <w:szCs w:val="22"/>
                    </w:rPr>
                    <w:t xml:space="preserve"> </w:t>
                  </w:r>
                  <w:r w:rsidR="00CB6331" w:rsidRPr="00CB6331">
                    <w:rPr>
                      <w:rFonts w:ascii="MS Mincho" w:hAnsi="MS Mincho" w:cs="MS Mincho"/>
                      <w:sz w:val="22"/>
                      <w:szCs w:val="22"/>
                    </w:rPr>
                    <w:t>携帯電話</w:t>
                  </w:r>
                  <w:r w:rsidRPr="00C10AAB">
                    <w:rPr>
                      <w:sz w:val="22"/>
                      <w:szCs w:val="22"/>
                    </w:rPr>
                    <w:t>:</w:t>
                  </w:r>
                </w:p>
              </w:tc>
            </w:tr>
            <w:tr w:rsidR="00770C7F" w:rsidRPr="00C10AAB" w:rsidTr="00CB6331">
              <w:tc>
                <w:tcPr>
                  <w:tcW w:w="3240" w:type="dxa"/>
                  <w:tcBorders>
                    <w:top w:val="nil"/>
                    <w:bottom w:val="single" w:sz="4" w:space="0" w:color="AEAAAA" w:themeColor="background2" w:themeShade="BF"/>
                  </w:tcBorders>
                  <w:vAlign w:val="center"/>
                </w:tcPr>
                <w:p w:rsidR="00770C7F" w:rsidRPr="00C10AAB" w:rsidRDefault="00770C7F" w:rsidP="00CB6331">
                  <w:pPr>
                    <w:rPr>
                      <w:sz w:val="22"/>
                      <w:szCs w:val="22"/>
                    </w:rPr>
                  </w:pPr>
                </w:p>
              </w:tc>
              <w:tc>
                <w:tcPr>
                  <w:tcW w:w="4721" w:type="dxa"/>
                  <w:tcBorders>
                    <w:top w:val="nil"/>
                    <w:bottom w:val="single" w:sz="4" w:space="0" w:color="AEAAAA" w:themeColor="background2" w:themeShade="BF"/>
                  </w:tcBorders>
                  <w:vAlign w:val="center"/>
                </w:tcPr>
                <w:p w:rsidR="00770C7F" w:rsidRPr="00C10AAB" w:rsidRDefault="00770C7F" w:rsidP="00CB6331">
                  <w:pPr>
                    <w:rPr>
                      <w:sz w:val="22"/>
                      <w:szCs w:val="22"/>
                    </w:rPr>
                  </w:pPr>
                </w:p>
              </w:tc>
              <w:tc>
                <w:tcPr>
                  <w:tcW w:w="3067" w:type="dxa"/>
                  <w:tcBorders>
                    <w:top w:val="nil"/>
                    <w:bottom w:val="single" w:sz="4" w:space="0" w:color="AEAAAA" w:themeColor="background2" w:themeShade="BF"/>
                  </w:tcBorders>
                  <w:vAlign w:val="center"/>
                </w:tcPr>
                <w:p w:rsidR="00770C7F" w:rsidRPr="00C10AAB" w:rsidRDefault="00770C7F" w:rsidP="00CB6331">
                  <w:pPr>
                    <w:rPr>
                      <w:sz w:val="22"/>
                      <w:szCs w:val="22"/>
                    </w:rPr>
                  </w:pPr>
                </w:p>
              </w:tc>
            </w:tr>
          </w:tbl>
          <w:p w:rsidR="00770C7F" w:rsidRPr="00C10AAB" w:rsidRDefault="00770C7F">
            <w:pPr>
              <w:pStyle w:val="Spacer"/>
              <w:rPr>
                <w:sz w:val="22"/>
                <w:szCs w:val="22"/>
              </w:rPr>
            </w:pPr>
          </w:p>
          <w:tbl>
            <w:tblPr>
              <w:tblW w:w="11062"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Patient information"/>
            </w:tblPr>
            <w:tblGrid>
              <w:gridCol w:w="11042"/>
              <w:gridCol w:w="20"/>
            </w:tblGrid>
            <w:tr w:rsidR="00B15BA1" w:rsidRPr="00C10AAB" w:rsidTr="00B15BA1">
              <w:trPr>
                <w:trHeight w:val="774"/>
              </w:trPr>
              <w:tc>
                <w:tcPr>
                  <w:tcW w:w="11042" w:type="dxa"/>
                  <w:tcBorders>
                    <w:right w:val="nil"/>
                  </w:tcBorders>
                  <w:vAlign w:val="center"/>
                </w:tcPr>
                <w:p w:rsidR="00B15BA1" w:rsidRDefault="00B15BA1" w:rsidP="00150858">
                  <w:pPr>
                    <w:rPr>
                      <w:rFonts w:ascii="MS Mincho" w:eastAsia="MS Gothic" w:hAnsi="MS Mincho" w:cs="MS Mincho"/>
                      <w:sz w:val="22"/>
                      <w:szCs w:val="22"/>
                    </w:rPr>
                  </w:pPr>
                  <w:r>
                    <w:rPr>
                      <w:sz w:val="22"/>
                      <w:szCs w:val="22"/>
                    </w:rPr>
                    <w:t>How did you hear about the Practice?</w:t>
                  </w:r>
                  <w:r w:rsidRPr="00C10AAB">
                    <w:rPr>
                      <w:sz w:val="22"/>
                      <w:szCs w:val="22"/>
                    </w:rPr>
                    <w:t xml:space="preserve"> </w:t>
                  </w:r>
                  <w:r>
                    <w:rPr>
                      <w:sz w:val="22"/>
                      <w:szCs w:val="22"/>
                    </w:rPr>
                    <w:t xml:space="preserve">/ </w:t>
                  </w:r>
                  <w:r w:rsidRPr="00B15BA1">
                    <w:rPr>
                      <w:rFonts w:ascii="MS Mincho" w:hAnsi="MS Mincho" w:cs="MS Mincho"/>
                      <w:sz w:val="22"/>
                      <w:szCs w:val="22"/>
                    </w:rPr>
                    <w:t>ご紹介者又はどのように当院をお知りになりましたか？</w:t>
                  </w:r>
                </w:p>
                <w:p w:rsidR="00DC71A8" w:rsidRPr="00B15BA1" w:rsidRDefault="00DC71A8" w:rsidP="006F63B2">
                  <w:pPr>
                    <w:ind w:left="0"/>
                    <w:rPr>
                      <w:rFonts w:eastAsia="MS Gothic"/>
                      <w:sz w:val="22"/>
                      <w:szCs w:val="22"/>
                    </w:rPr>
                  </w:pPr>
                </w:p>
              </w:tc>
              <w:tc>
                <w:tcPr>
                  <w:tcW w:w="20" w:type="dxa"/>
                  <w:tcBorders>
                    <w:left w:val="nil"/>
                  </w:tcBorders>
                  <w:vAlign w:val="center"/>
                </w:tcPr>
                <w:p w:rsidR="00B15BA1" w:rsidRPr="00C10AAB" w:rsidRDefault="00B15BA1" w:rsidP="00B15BA1">
                  <w:pPr>
                    <w:rPr>
                      <w:sz w:val="22"/>
                      <w:szCs w:val="22"/>
                    </w:rPr>
                  </w:pPr>
                </w:p>
              </w:tc>
            </w:tr>
          </w:tbl>
          <w:p w:rsidR="00B15BA1" w:rsidRPr="00C10AAB" w:rsidRDefault="00B15BA1" w:rsidP="00B15BA1">
            <w:pPr>
              <w:pStyle w:val="Spacer"/>
              <w:rPr>
                <w:sz w:val="22"/>
                <w:szCs w:val="22"/>
              </w:rPr>
            </w:pPr>
          </w:p>
          <w:p w:rsidR="00B15BA1" w:rsidRDefault="00B15BA1" w:rsidP="006F63B2">
            <w:pPr>
              <w:rPr>
                <w:sz w:val="22"/>
                <w:szCs w:val="22"/>
              </w:rPr>
            </w:pPr>
            <w:r w:rsidRPr="00B15BA1">
              <w:rPr>
                <w:sz w:val="22"/>
                <w:szCs w:val="22"/>
              </w:rPr>
              <w:t>Pharmaceutical Medications (Please list those you are currently taking)</w:t>
            </w:r>
            <w:r>
              <w:rPr>
                <w:sz w:val="22"/>
                <w:szCs w:val="22"/>
              </w:rPr>
              <w:t xml:space="preserve"> / </w:t>
            </w:r>
            <w:r>
              <w:rPr>
                <w:rFonts w:ascii="MS Mincho" w:hAnsi="MS Mincho" w:cs="MS Mincho"/>
                <w:sz w:val="22"/>
                <w:szCs w:val="22"/>
              </w:rPr>
              <w:t>現在服用中の薬名をお書きください</w:t>
            </w:r>
            <w:r w:rsidRPr="00C10AAB">
              <w:rPr>
                <w:sz w:val="22"/>
                <w:szCs w:val="22"/>
              </w:rPr>
              <w:t xml:space="preserve"> </w:t>
            </w:r>
          </w:p>
          <w:p w:rsidR="00B15BA1" w:rsidRPr="00C10AAB" w:rsidRDefault="00B15BA1" w:rsidP="000A7F69">
            <w:pPr>
              <w:ind w:left="0"/>
              <w:rPr>
                <w:sz w:val="22"/>
                <w:szCs w:val="22"/>
              </w:rPr>
            </w:pPr>
          </w:p>
          <w:tbl>
            <w:tblPr>
              <w:tblW w:w="11042"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Patient information"/>
            </w:tblPr>
            <w:tblGrid>
              <w:gridCol w:w="11042"/>
            </w:tblGrid>
            <w:tr w:rsidR="00064665" w:rsidRPr="00C10AAB" w:rsidTr="00064665">
              <w:tc>
                <w:tcPr>
                  <w:tcW w:w="11042" w:type="dxa"/>
                  <w:tcBorders>
                    <w:bottom w:val="nil"/>
                  </w:tcBorders>
                  <w:vAlign w:val="center"/>
                </w:tcPr>
                <w:p w:rsidR="00064665" w:rsidRPr="00C10AAB" w:rsidRDefault="00064665" w:rsidP="00B15BA1">
                  <w:pPr>
                    <w:rPr>
                      <w:sz w:val="22"/>
                      <w:szCs w:val="22"/>
                    </w:rPr>
                  </w:pPr>
                  <w:r w:rsidRPr="00064665">
                    <w:rPr>
                      <w:sz w:val="22"/>
                      <w:szCs w:val="22"/>
                    </w:rPr>
                    <w:t>What is/are your main complaint(s)?</w:t>
                  </w:r>
                  <w:r>
                    <w:rPr>
                      <w:sz w:val="22"/>
                      <w:szCs w:val="22"/>
                    </w:rPr>
                    <w:t xml:space="preserve"> / </w:t>
                  </w:r>
                  <w:r w:rsidRPr="00064665">
                    <w:rPr>
                      <w:rFonts w:ascii="MS Mincho" w:hAnsi="MS Mincho" w:cs="MS Mincho"/>
                      <w:sz w:val="22"/>
                      <w:szCs w:val="22"/>
                    </w:rPr>
                    <w:t>主訴（つらい所はどこですか？いつ頃からですか？）</w:t>
                  </w:r>
                </w:p>
              </w:tc>
            </w:tr>
            <w:tr w:rsidR="00064665" w:rsidRPr="00C10AAB" w:rsidTr="006F63B2">
              <w:trPr>
                <w:trHeight w:val="246"/>
              </w:trPr>
              <w:tc>
                <w:tcPr>
                  <w:tcW w:w="11042" w:type="dxa"/>
                  <w:tcBorders>
                    <w:top w:val="nil"/>
                    <w:bottom w:val="single" w:sz="4" w:space="0" w:color="AEAAAA" w:themeColor="background2" w:themeShade="BF"/>
                  </w:tcBorders>
                  <w:vAlign w:val="center"/>
                </w:tcPr>
                <w:p w:rsidR="00064665" w:rsidRPr="00C10AAB" w:rsidRDefault="00064665" w:rsidP="00064665">
                  <w:pPr>
                    <w:ind w:left="0"/>
                    <w:rPr>
                      <w:sz w:val="22"/>
                      <w:szCs w:val="22"/>
                    </w:rPr>
                  </w:pPr>
                </w:p>
              </w:tc>
            </w:tr>
          </w:tbl>
          <w:p w:rsidR="00064665" w:rsidRPr="006F63B2" w:rsidRDefault="00064665" w:rsidP="00064665">
            <w:pPr>
              <w:ind w:left="0"/>
              <w:rPr>
                <w:rFonts w:ascii="MS Mincho" w:eastAsia="MS Gothic" w:hAnsi="MS Mincho" w:cs="MS Mincho"/>
                <w:sz w:val="22"/>
                <w:szCs w:val="22"/>
              </w:rPr>
            </w:pPr>
            <w:r w:rsidRPr="00150858">
              <w:rPr>
                <w:sz w:val="22"/>
                <w:szCs w:val="22"/>
              </w:rPr>
              <w:t>Medical history (Surgeries/</w:t>
            </w:r>
            <w:proofErr w:type="spellStart"/>
            <w:r w:rsidRPr="00150858">
              <w:rPr>
                <w:sz w:val="22"/>
                <w:szCs w:val="22"/>
              </w:rPr>
              <w:t>Hospitalisation</w:t>
            </w:r>
            <w:proofErr w:type="spellEnd"/>
            <w:r w:rsidRPr="00150858">
              <w:rPr>
                <w:sz w:val="22"/>
                <w:szCs w:val="22"/>
              </w:rPr>
              <w:t>/Injuries) /</w:t>
            </w:r>
            <w:r w:rsidRPr="00150858">
              <w:rPr>
                <w:rFonts w:ascii="MS Mincho" w:hAnsi="MS Mincho" w:cs="MS Mincho"/>
                <w:sz w:val="22"/>
                <w:szCs w:val="22"/>
              </w:rPr>
              <w:t>病歴（手術、病気、ケガ</w:t>
            </w:r>
            <w:r w:rsidRPr="00064665">
              <w:rPr>
                <w:rFonts w:ascii="MS Mincho" w:hAnsi="MS Mincho" w:cs="MS Mincho"/>
                <w:sz w:val="22"/>
                <w:szCs w:val="22"/>
              </w:rPr>
              <w:t>）</w:t>
            </w:r>
          </w:p>
          <w:p w:rsidR="00067231" w:rsidRPr="000A7F69" w:rsidRDefault="00067231" w:rsidP="00064665">
            <w:pPr>
              <w:ind w:left="0"/>
              <w:rPr>
                <w:sz w:val="22"/>
                <w:szCs w:val="22"/>
              </w:rPr>
            </w:pPr>
          </w:p>
          <w:p w:rsidR="00064665" w:rsidRPr="00064665" w:rsidRDefault="00064665" w:rsidP="00064665">
            <w:pPr>
              <w:pStyle w:val="Heading3"/>
              <w:rPr>
                <w:sz w:val="20"/>
                <w:szCs w:val="20"/>
              </w:rPr>
            </w:pPr>
            <w:r w:rsidRPr="00064665">
              <w:rPr>
                <w:sz w:val="20"/>
                <w:szCs w:val="20"/>
              </w:rPr>
              <w:t>INFORMED CONSENT FOR TREATMENT: Please read and agree to our terms conditions</w:t>
            </w:r>
          </w:p>
          <w:p w:rsidR="00064665" w:rsidRPr="004F7B23" w:rsidRDefault="00064665" w:rsidP="00064665">
            <w:pPr>
              <w:pStyle w:val="Heading3"/>
              <w:rPr>
                <w:rFonts w:ascii="Times New Roman" w:eastAsia="MS Mincho" w:hAnsi="Times New Roman" w:cs="Times New Roman"/>
                <w:sz w:val="20"/>
                <w:szCs w:val="20"/>
              </w:rPr>
            </w:pPr>
            <w:r w:rsidRPr="004F7B23">
              <w:rPr>
                <w:rFonts w:ascii="Times New Roman" w:eastAsia="MS Mincho" w:hAnsi="Times New Roman" w:cs="Times New Roman"/>
                <w:sz w:val="20"/>
                <w:szCs w:val="20"/>
              </w:rPr>
              <w:t>治療への同意</w:t>
            </w:r>
            <w:r w:rsidRPr="004F7B23">
              <w:rPr>
                <w:rFonts w:ascii="Times New Roman" w:eastAsia="MS Mincho" w:hAnsi="Times New Roman" w:cs="Times New Roman"/>
                <w:sz w:val="20"/>
                <w:szCs w:val="20"/>
              </w:rPr>
              <w:t xml:space="preserve">: </w:t>
            </w:r>
            <w:r w:rsidRPr="004F7B23">
              <w:rPr>
                <w:rFonts w:ascii="Times New Roman" w:eastAsia="MS Mincho" w:hAnsi="Times New Roman" w:cs="Times New Roman"/>
                <w:sz w:val="20"/>
                <w:szCs w:val="20"/>
              </w:rPr>
              <w:t>必ずお読みの上同意願います</w:t>
            </w:r>
          </w:p>
          <w:p w:rsidR="006F63B2" w:rsidRDefault="006F63B2" w:rsidP="00267B67">
            <w:pPr>
              <w:ind w:left="0"/>
              <w:rPr>
                <w:sz w:val="20"/>
                <w:szCs w:val="20"/>
              </w:rPr>
            </w:pPr>
          </w:p>
          <w:p w:rsidR="006F63B2" w:rsidRPr="00DC71A8" w:rsidRDefault="00150858" w:rsidP="00267B67">
            <w:pPr>
              <w:ind w:left="0"/>
              <w:rPr>
                <w:sz w:val="20"/>
                <w:szCs w:val="20"/>
              </w:rPr>
            </w:pPr>
            <w:r w:rsidRPr="00DC71A8">
              <w:rPr>
                <w:sz w:val="20"/>
                <w:szCs w:val="20"/>
              </w:rPr>
              <w:t>I hereby request and consent to the performance of acupuncture treatment, massage treatment, manual therapy and other related procedures, including physical examinations, the use of acupuncture needles and modalities of heat (</w:t>
            </w:r>
            <w:proofErr w:type="spellStart"/>
            <w:r w:rsidRPr="00DC71A8">
              <w:rPr>
                <w:sz w:val="20"/>
                <w:szCs w:val="20"/>
              </w:rPr>
              <w:t>moxibustion</w:t>
            </w:r>
            <w:proofErr w:type="spellEnd"/>
            <w:r w:rsidRPr="00DC71A8">
              <w:rPr>
                <w:sz w:val="20"/>
                <w:szCs w:val="20"/>
              </w:rPr>
              <w:t xml:space="preserve">), massage on myself (or the patient named below, for whom I am </w:t>
            </w:r>
            <w:bookmarkStart w:id="0" w:name="_GoBack"/>
            <w:bookmarkEnd w:id="0"/>
            <w:r w:rsidRPr="00DC71A8">
              <w:rPr>
                <w:sz w:val="20"/>
                <w:szCs w:val="20"/>
              </w:rPr>
              <w:t xml:space="preserve">legally responsible). Though treatments and therapies are usually beneficial and seldom cause any problems at all, I understand and am informed that as with any medical treatments there are risks involved. </w:t>
            </w:r>
          </w:p>
          <w:p w:rsidR="00150858" w:rsidRDefault="00150858" w:rsidP="00940FC8">
            <w:pPr>
              <w:ind w:left="0"/>
              <w:rPr>
                <w:rFonts w:ascii="MS Mincho" w:eastAsia="MS Gothic" w:hAnsi="MS Mincho" w:cs="MS Mincho"/>
              </w:rPr>
            </w:pPr>
            <w:r w:rsidRPr="00DC71A8">
              <w:rPr>
                <w:rFonts w:ascii="MS Mincho" w:hAnsi="MS Mincho" w:cs="MS Mincho"/>
                <w:sz w:val="20"/>
                <w:szCs w:val="20"/>
              </w:rPr>
              <w:t>鍼灸治療、マッサージ、徒手療法又はそれらに関連する身体検査を受けること、鍼や灸の使用に同意致します。またこれらの療法、治療は通常効果があり、健康に害を及ぼすものではありませんがリスクを伴うことを理解しました</w:t>
            </w:r>
            <w:r w:rsidRPr="00150858">
              <w:rPr>
                <w:rFonts w:ascii="MS Mincho" w:hAnsi="MS Mincho" w:cs="MS Mincho"/>
              </w:rPr>
              <w:t>。</w:t>
            </w:r>
          </w:p>
          <w:p w:rsidR="000A7F69" w:rsidRDefault="00940FC8" w:rsidP="00940FC8">
            <w:pPr>
              <w:ind w:left="0"/>
              <w:rPr>
                <w:rFonts w:ascii="MS Mincho" w:eastAsia="MS Gothic" w:hAnsi="MS Mincho" w:cs="MS Mincho"/>
              </w:rPr>
            </w:pPr>
            <w:r>
              <w:rPr>
                <w:rFonts w:ascii="MS Mincho" w:eastAsia="MS Gothic" w:hAnsi="MS Mincho" w:cs="MS Mincho"/>
              </w:rPr>
              <w:t xml:space="preserve">  </w:t>
            </w:r>
          </w:p>
          <w:p w:rsidR="00940FC8" w:rsidRDefault="000A7F69" w:rsidP="00940FC8">
            <w:pPr>
              <w:ind w:left="0"/>
              <w:rPr>
                <w:rFonts w:eastAsia="MS Gothic"/>
              </w:rPr>
            </w:pPr>
            <w:r>
              <w:rPr>
                <w:rFonts w:ascii="MS Mincho" w:eastAsia="MS Gothic" w:hAnsi="MS Mincho" w:cs="MS Mincho"/>
              </w:rPr>
              <w:t xml:space="preserve">  </w:t>
            </w:r>
            <w:r w:rsidR="00267B67">
              <w:rPr>
                <w:rFonts w:eastAsia="MS Gothic"/>
              </w:rPr>
              <w:t xml:space="preserve"> Patient </w:t>
            </w:r>
            <w:r w:rsidR="00940FC8">
              <w:rPr>
                <w:rFonts w:eastAsia="MS Gothic"/>
              </w:rPr>
              <w:t xml:space="preserve">signature / </w:t>
            </w:r>
            <w:r w:rsidR="006F63B2" w:rsidRPr="006F63B2">
              <w:rPr>
                <w:rFonts w:eastAsia="MS Gothic" w:hint="eastAsia"/>
              </w:rPr>
              <w:t>患者の署名</w:t>
            </w:r>
            <w:r w:rsidR="00940FC8">
              <w:rPr>
                <w:rFonts w:eastAsia="MS Gothic"/>
              </w:rPr>
              <w:t xml:space="preserve">:                                                             </w:t>
            </w:r>
            <w:r w:rsidR="00267B67">
              <w:rPr>
                <w:rFonts w:eastAsia="MS Gothic"/>
              </w:rPr>
              <w:t xml:space="preserve">                  </w:t>
            </w:r>
            <w:r w:rsidR="00FA45C6">
              <w:rPr>
                <w:rFonts w:eastAsia="MS Gothic"/>
              </w:rPr>
              <w:t xml:space="preserve">                                                        </w:t>
            </w:r>
            <w:r w:rsidR="00940FC8">
              <w:rPr>
                <w:rFonts w:eastAsia="MS Gothic"/>
              </w:rPr>
              <w:t>Date:</w:t>
            </w:r>
          </w:p>
          <w:p w:rsidR="00267B67" w:rsidRDefault="00267B67" w:rsidP="00940FC8">
            <w:pPr>
              <w:ind w:left="0"/>
              <w:rPr>
                <w:rFonts w:eastAsia="MS Gothic"/>
              </w:rPr>
            </w:pPr>
          </w:p>
          <w:p w:rsidR="00267B67" w:rsidRDefault="00267B67" w:rsidP="00940FC8">
            <w:pPr>
              <w:ind w:left="0"/>
              <w:rPr>
                <w:rFonts w:eastAsia="MS Gothic"/>
              </w:rPr>
            </w:pPr>
          </w:p>
          <w:p w:rsidR="006F63B2" w:rsidRDefault="006F63B2" w:rsidP="00940FC8">
            <w:pPr>
              <w:ind w:left="0"/>
              <w:rPr>
                <w:rFonts w:eastAsia="MS Gothic"/>
              </w:rPr>
            </w:pPr>
          </w:p>
          <w:p w:rsidR="00267B67" w:rsidRDefault="00267B67" w:rsidP="00940FC8">
            <w:pPr>
              <w:ind w:left="0"/>
              <w:rPr>
                <w:rFonts w:eastAsia="MS Gothic"/>
              </w:rPr>
            </w:pPr>
          </w:p>
          <w:p w:rsidR="00267B67" w:rsidRDefault="00267B67" w:rsidP="00940FC8">
            <w:pPr>
              <w:ind w:left="0"/>
              <w:rPr>
                <w:rFonts w:eastAsia="MS Gothic"/>
              </w:rPr>
            </w:pPr>
            <w:r>
              <w:rPr>
                <w:rFonts w:eastAsia="MS Gothic"/>
              </w:rPr>
              <w:t xml:space="preserve">     </w:t>
            </w:r>
            <w:r w:rsidR="006F63B2">
              <w:rPr>
                <w:rFonts w:eastAsia="MS Gothic"/>
              </w:rPr>
              <w:t>Guardian signature /</w:t>
            </w:r>
            <w:r w:rsidR="00FA45C6">
              <w:rPr>
                <w:rFonts w:eastAsia="MS Gothic"/>
              </w:rPr>
              <w:t xml:space="preserve"> </w:t>
            </w:r>
            <w:r w:rsidR="00FA45C6" w:rsidRPr="00FA45C6">
              <w:rPr>
                <w:rFonts w:eastAsia="MS Gothic" w:hint="eastAsia"/>
              </w:rPr>
              <w:t>保護者の署名</w:t>
            </w:r>
            <w:r>
              <w:rPr>
                <w:rFonts w:eastAsia="MS Gothic" w:hint="eastAsia"/>
              </w:rPr>
              <w:t>（患者が未成年者の場合</w:t>
            </w:r>
            <w:r w:rsidR="006F63B2">
              <w:rPr>
                <w:rFonts w:eastAsia="MS Gothic" w:hint="eastAsia"/>
              </w:rPr>
              <w:t>)</w:t>
            </w:r>
            <w:r>
              <w:rPr>
                <w:rFonts w:eastAsia="MS Gothic"/>
              </w:rPr>
              <w:t xml:space="preserve">:                                                             </w:t>
            </w:r>
            <w:r w:rsidR="006F63B2">
              <w:rPr>
                <w:rFonts w:eastAsia="MS Gothic"/>
              </w:rPr>
              <w:t xml:space="preserve">              </w:t>
            </w:r>
            <w:r w:rsidR="00FA45C6">
              <w:rPr>
                <w:rFonts w:eastAsia="MS Gothic"/>
              </w:rPr>
              <w:t xml:space="preserve">   </w:t>
            </w:r>
            <w:r>
              <w:rPr>
                <w:rFonts w:eastAsia="MS Gothic"/>
              </w:rPr>
              <w:t>Date:</w:t>
            </w:r>
          </w:p>
          <w:p w:rsidR="00267B67" w:rsidRDefault="00267B67" w:rsidP="00940FC8">
            <w:pPr>
              <w:ind w:left="0"/>
              <w:rPr>
                <w:rFonts w:eastAsia="MS Gothic"/>
              </w:rPr>
            </w:pPr>
          </w:p>
          <w:p w:rsidR="00267B67" w:rsidRDefault="00267B67" w:rsidP="00940FC8">
            <w:pPr>
              <w:ind w:left="0"/>
              <w:rPr>
                <w:rFonts w:eastAsia="MS Gothic"/>
              </w:rPr>
            </w:pPr>
          </w:p>
          <w:p w:rsidR="00267B67" w:rsidRDefault="00267B67" w:rsidP="00940FC8">
            <w:pPr>
              <w:ind w:left="0"/>
              <w:rPr>
                <w:rFonts w:eastAsia="MS Gothic"/>
              </w:rPr>
            </w:pPr>
          </w:p>
          <w:p w:rsidR="006F63B2" w:rsidRDefault="006F63B2" w:rsidP="00940FC8">
            <w:pPr>
              <w:ind w:left="0"/>
              <w:rPr>
                <w:rFonts w:eastAsia="MS Gothic"/>
              </w:rPr>
            </w:pPr>
          </w:p>
          <w:p w:rsidR="006F63B2" w:rsidRDefault="00267B67" w:rsidP="00267B67">
            <w:pPr>
              <w:ind w:left="0"/>
            </w:pPr>
            <w:r>
              <w:t xml:space="preserve">     Practitioner signature /</w:t>
            </w:r>
            <w:r w:rsidRPr="00940FC8">
              <w:rPr>
                <w:rFonts w:ascii="MS Mincho" w:hAnsi="MS Mincho" w:cs="MS Mincho"/>
              </w:rPr>
              <w:t>セラピストの署名</w:t>
            </w:r>
            <w:r>
              <w:t xml:space="preserve">:                                                                               </w:t>
            </w:r>
            <w:r w:rsidR="00FA45C6">
              <w:t xml:space="preserve">                                     </w:t>
            </w:r>
            <w:r>
              <w:t>Date:</w:t>
            </w:r>
          </w:p>
          <w:p w:rsidR="006F63B2" w:rsidRPr="00267B67" w:rsidRDefault="006F63B2" w:rsidP="00267B67">
            <w:pPr>
              <w:ind w:left="0"/>
              <w:rPr>
                <w:rFonts w:eastAsia="MS Gothic"/>
              </w:rPr>
            </w:pPr>
          </w:p>
        </w:tc>
      </w:tr>
    </w:tbl>
    <w:p w:rsidR="00267B67" w:rsidRDefault="00267B67" w:rsidP="000A7F69">
      <w:pPr>
        <w:ind w:left="0"/>
      </w:pPr>
    </w:p>
    <w:sectPr w:rsidR="00267B67" w:rsidSect="00FA45C6">
      <w:headerReference w:type="default" r:id="rId7"/>
      <w:pgSz w:w="12240" w:h="15840"/>
      <w:pgMar w:top="397" w:right="720" w:bottom="720" w:left="720"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29D" w:rsidRDefault="00D8629D">
      <w:pPr>
        <w:spacing w:before="0" w:after="0"/>
      </w:pPr>
      <w:r>
        <w:separator/>
      </w:r>
    </w:p>
  </w:endnote>
  <w:endnote w:type="continuationSeparator" w:id="0">
    <w:p w:rsidR="00D8629D" w:rsidRDefault="00D862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29D" w:rsidRDefault="00D8629D">
      <w:pPr>
        <w:spacing w:before="0" w:after="0"/>
      </w:pPr>
      <w:r>
        <w:separator/>
      </w:r>
    </w:p>
  </w:footnote>
  <w:footnote w:type="continuationSeparator" w:id="0">
    <w:p w:rsidR="00D8629D" w:rsidRDefault="00D8629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65" w:rsidRDefault="00FA45C6" w:rsidP="00C10AAB">
    <w:pPr>
      <w:pStyle w:val="Header"/>
      <w:tabs>
        <w:tab w:val="center" w:pos="5544"/>
        <w:tab w:val="left" w:pos="6690"/>
      </w:tabs>
    </w:pPr>
    <w:r>
      <w:rPr>
        <w:noProof/>
        <w:lang w:val="en-GB" w:eastAsia="en-GB"/>
      </w:rPr>
      <w:drawing>
        <wp:anchor distT="0" distB="0" distL="114300" distR="114300" simplePos="0" relativeHeight="251658240" behindDoc="0" locked="0" layoutInCell="1" allowOverlap="1" wp14:anchorId="1E0D3041" wp14:editId="7B00E61B">
          <wp:simplePos x="0" y="0"/>
          <wp:positionH relativeFrom="column">
            <wp:posOffset>1857375</wp:posOffset>
          </wp:positionH>
          <wp:positionV relativeFrom="paragraph">
            <wp:posOffset>-152400</wp:posOffset>
          </wp:positionV>
          <wp:extent cx="2787650" cy="222885"/>
          <wp:effectExtent l="0" t="0" r="0" b="5715"/>
          <wp:wrapThrough wrapText="bothSides">
            <wp:wrapPolygon edited="0">
              <wp:start x="0" y="0"/>
              <wp:lineTo x="0" y="20308"/>
              <wp:lineTo x="21403" y="20308"/>
              <wp:lineTo x="214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INAL.jpg"/>
                  <pic:cNvPicPr/>
                </pic:nvPicPr>
                <pic:blipFill>
                  <a:blip r:embed="rId1">
                    <a:extLst>
                      <a:ext uri="{28A0092B-C50C-407E-A947-70E740481C1C}">
                        <a14:useLocalDpi xmlns:a14="http://schemas.microsoft.com/office/drawing/2010/main" val="0"/>
                      </a:ext>
                    </a:extLst>
                  </a:blip>
                  <a:stretch>
                    <a:fillRect/>
                  </a:stretch>
                </pic:blipFill>
                <pic:spPr>
                  <a:xfrm>
                    <a:off x="0" y="0"/>
                    <a:ext cx="2787650" cy="222885"/>
                  </a:xfrm>
                  <a:prstGeom prst="rect">
                    <a:avLst/>
                  </a:prstGeom>
                </pic:spPr>
              </pic:pic>
            </a:graphicData>
          </a:graphic>
        </wp:anchor>
      </w:drawing>
    </w:r>
    <w:r w:rsidR="00064665">
      <w:tab/>
    </w:r>
    <w:r w:rsidR="00064665">
      <w:tab/>
    </w:r>
  </w:p>
  <w:p w:rsidR="00064665" w:rsidRDefault="00064665" w:rsidP="00C10AAB">
    <w:pPr>
      <w:pStyle w:val="Header"/>
      <w:tabs>
        <w:tab w:val="center" w:pos="5544"/>
        <w:tab w:val="left" w:pos="6690"/>
      </w:tabs>
    </w:pPr>
  </w:p>
  <w:p w:rsidR="00064665" w:rsidRDefault="00064665" w:rsidP="00C10AAB">
    <w:pPr>
      <w:pStyle w:val="Header"/>
      <w:tabs>
        <w:tab w:val="center" w:pos="5544"/>
        <w:tab w:val="left" w:pos="66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AB"/>
    <w:rsid w:val="00064665"/>
    <w:rsid w:val="00067231"/>
    <w:rsid w:val="000A7F69"/>
    <w:rsid w:val="00150858"/>
    <w:rsid w:val="00267B67"/>
    <w:rsid w:val="002E11EE"/>
    <w:rsid w:val="004A75AB"/>
    <w:rsid w:val="004F7B23"/>
    <w:rsid w:val="00551C35"/>
    <w:rsid w:val="005D1BB1"/>
    <w:rsid w:val="006B2515"/>
    <w:rsid w:val="006F63B2"/>
    <w:rsid w:val="00770C7F"/>
    <w:rsid w:val="00940FC8"/>
    <w:rsid w:val="00A63340"/>
    <w:rsid w:val="00B00349"/>
    <w:rsid w:val="00B15BA1"/>
    <w:rsid w:val="00C10AAB"/>
    <w:rsid w:val="00CB6331"/>
    <w:rsid w:val="00D8629D"/>
    <w:rsid w:val="00DC71A8"/>
    <w:rsid w:val="00FA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DBC6CE5-2332-4156-98F1-402A8FB1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240" w:lineRule="auto"/>
      <w:ind w:left="72" w:right="72"/>
    </w:pPr>
    <w:rPr>
      <w:sz w:val="16"/>
      <w:szCs w:val="16"/>
    </w:rPr>
  </w:style>
  <w:style w:type="paragraph" w:styleId="Heading1">
    <w:name w:val="heading 1"/>
    <w:basedOn w:val="Normal"/>
    <w:next w:val="Normal"/>
    <w:link w:val="Heading1Char"/>
    <w:uiPriority w:val="1"/>
    <w:qFormat/>
    <w:pPr>
      <w:keepNext/>
      <w:keepLines/>
      <w:spacing w:before="240" w:after="0"/>
      <w:jc w:val="center"/>
      <w:outlineLvl w:val="0"/>
    </w:pPr>
    <w:rPr>
      <w:rFonts w:asciiTheme="majorHAnsi" w:eastAsiaTheme="majorEastAsia" w:hAnsiTheme="majorHAnsi" w:cstheme="majorBidi"/>
      <w:caps/>
      <w:color w:val="2E74B5" w:themeColor="accent1" w:themeShade="BF"/>
      <w:sz w:val="32"/>
      <w:szCs w:val="32"/>
    </w:rPr>
  </w:style>
  <w:style w:type="paragraph" w:styleId="Heading2">
    <w:name w:val="heading 2"/>
    <w:basedOn w:val="Normal"/>
    <w:next w:val="Normal"/>
    <w:link w:val="Heading2Char"/>
    <w:uiPriority w:val="1"/>
    <w:qFormat/>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pPr>
      <w:shd w:val="clear" w:color="auto" w:fill="D5DCE4" w:themeFill="text2" w:themeFillTint="33"/>
      <w:ind w:left="0" w:right="0"/>
      <w:jc w:val="center"/>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pPr>
      <w:jc w:val="center"/>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2E74B5" w:themeColor="accent1" w:themeShade="BF"/>
      <w:sz w:val="32"/>
      <w:szCs w:val="32"/>
    </w:rPr>
  </w:style>
  <w:style w:type="character" w:styleId="PlaceholderText">
    <w:name w:val="Placeholder Text"/>
    <w:basedOn w:val="DefaultParagraphFont"/>
    <w:uiPriority w:val="99"/>
    <w:semiHidden/>
    <w:rPr>
      <w:color w:val="808080"/>
    </w:rPr>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sz w:val="16"/>
      <w:szCs w:val="16"/>
      <w:shd w:val="clear" w:color="auto" w:fill="D5DCE4" w:themeFill="text2" w:themeFillTint="33"/>
    </w:rPr>
  </w:style>
  <w:style w:type="paragraph" w:customStyle="1" w:styleId="Spacer">
    <w:name w:val="Spacer"/>
    <w:basedOn w:val="Normal"/>
    <w:uiPriority w:val="1"/>
    <w:pPr>
      <w:spacing w:before="0" w:after="0" w:line="60" w:lineRule="exact"/>
      <w:ind w:left="0"/>
    </w:pPr>
    <w:rPr>
      <w:sz w:val="6"/>
      <w:szCs w:val="6"/>
    </w:rPr>
  </w:style>
  <w:style w:type="character" w:customStyle="1" w:styleId="Heading4Char">
    <w:name w:val="Heading 4 Char"/>
    <w:basedOn w:val="DefaultParagraphFont"/>
    <w:link w:val="Heading4"/>
    <w:uiPriority w:val="9"/>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C10AAB"/>
    <w:pPr>
      <w:tabs>
        <w:tab w:val="center" w:pos="4513"/>
        <w:tab w:val="right" w:pos="9026"/>
      </w:tabs>
      <w:spacing w:before="0" w:after="0"/>
    </w:pPr>
  </w:style>
  <w:style w:type="character" w:customStyle="1" w:styleId="HeaderChar">
    <w:name w:val="Header Char"/>
    <w:basedOn w:val="DefaultParagraphFont"/>
    <w:link w:val="Header"/>
    <w:uiPriority w:val="99"/>
    <w:rsid w:val="00C10AAB"/>
    <w:rPr>
      <w:sz w:val="16"/>
      <w:szCs w:val="16"/>
    </w:rPr>
  </w:style>
  <w:style w:type="paragraph" w:styleId="Footer">
    <w:name w:val="footer"/>
    <w:basedOn w:val="Normal"/>
    <w:link w:val="FooterChar"/>
    <w:uiPriority w:val="99"/>
    <w:unhideWhenUsed/>
    <w:rsid w:val="00C10AAB"/>
    <w:pPr>
      <w:tabs>
        <w:tab w:val="center" w:pos="4513"/>
        <w:tab w:val="right" w:pos="9026"/>
      </w:tabs>
      <w:spacing w:before="0" w:after="0"/>
    </w:pPr>
  </w:style>
  <w:style w:type="character" w:customStyle="1" w:styleId="FooterChar">
    <w:name w:val="Footer Char"/>
    <w:basedOn w:val="DefaultParagraphFont"/>
    <w:link w:val="Footer"/>
    <w:uiPriority w:val="99"/>
    <w:rsid w:val="00C10A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94824">
      <w:bodyDiv w:val="1"/>
      <w:marLeft w:val="0"/>
      <w:marRight w:val="0"/>
      <w:marTop w:val="0"/>
      <w:marBottom w:val="0"/>
      <w:divBdr>
        <w:top w:val="none" w:sz="0" w:space="0" w:color="auto"/>
        <w:left w:val="none" w:sz="0" w:space="0" w:color="auto"/>
        <w:bottom w:val="none" w:sz="0" w:space="0" w:color="auto"/>
        <w:right w:val="none" w:sz="0" w:space="0" w:color="auto"/>
      </w:divBdr>
    </w:div>
    <w:div w:id="611864487">
      <w:bodyDiv w:val="1"/>
      <w:marLeft w:val="0"/>
      <w:marRight w:val="0"/>
      <w:marTop w:val="0"/>
      <w:marBottom w:val="0"/>
      <w:divBdr>
        <w:top w:val="none" w:sz="0" w:space="0" w:color="auto"/>
        <w:left w:val="none" w:sz="0" w:space="0" w:color="auto"/>
        <w:bottom w:val="none" w:sz="0" w:space="0" w:color="auto"/>
        <w:right w:val="none" w:sz="0" w:space="0" w:color="auto"/>
      </w:divBdr>
    </w:div>
    <w:div w:id="652296276">
      <w:bodyDiv w:val="1"/>
      <w:marLeft w:val="0"/>
      <w:marRight w:val="0"/>
      <w:marTop w:val="0"/>
      <w:marBottom w:val="0"/>
      <w:divBdr>
        <w:top w:val="none" w:sz="0" w:space="0" w:color="auto"/>
        <w:left w:val="none" w:sz="0" w:space="0" w:color="auto"/>
        <w:bottom w:val="none" w:sz="0" w:space="0" w:color="auto"/>
        <w:right w:val="none" w:sz="0" w:space="0" w:color="auto"/>
      </w:divBdr>
    </w:div>
    <w:div w:id="1449203620">
      <w:bodyDiv w:val="1"/>
      <w:marLeft w:val="0"/>
      <w:marRight w:val="0"/>
      <w:marTop w:val="0"/>
      <w:marBottom w:val="0"/>
      <w:divBdr>
        <w:top w:val="none" w:sz="0" w:space="0" w:color="auto"/>
        <w:left w:val="none" w:sz="0" w:space="0" w:color="auto"/>
        <w:bottom w:val="none" w:sz="0" w:space="0" w:color="auto"/>
        <w:right w:val="none" w:sz="0" w:space="0" w:color="auto"/>
      </w:divBdr>
    </w:div>
    <w:div w:id="163618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pData\Roaming\Microsoft\Templates\Patient%20registr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FB9988-99BC-4F5E-9BBF-EF5E4A3FA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Patient registration form.dotx</Template>
  <TotalTime>167</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REEVE</dc:creator>
  <cp:keywords/>
  <cp:lastModifiedBy>J REEVE</cp:lastModifiedBy>
  <cp:revision>10</cp:revision>
  <dcterms:created xsi:type="dcterms:W3CDTF">2015-04-16T14:57:00Z</dcterms:created>
  <dcterms:modified xsi:type="dcterms:W3CDTF">2015-04-21T08:53:00Z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TC039741089991</vt:lpwstr>
  </property>
</Properties>
</file>